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3" w:rsidRPr="000A3819" w:rsidRDefault="00F518F3" w:rsidP="00161C65">
      <w:pPr>
        <w:jc w:val="center"/>
        <w:rPr>
          <w:rFonts w:ascii="Arial Black" w:hAnsi="Arial Black"/>
          <w:b/>
          <w:sz w:val="36"/>
          <w:szCs w:val="36"/>
        </w:rPr>
      </w:pPr>
      <w:r w:rsidRPr="000A3819">
        <w:rPr>
          <w:rFonts w:ascii="Arial Black" w:hAnsi="Arial Black"/>
          <w:b/>
          <w:sz w:val="36"/>
          <w:szCs w:val="36"/>
        </w:rPr>
        <w:t>Расписание он-лайн занятий 5-7 классов (корпус №1)</w:t>
      </w:r>
    </w:p>
    <w:tbl>
      <w:tblPr>
        <w:tblpPr w:leftFromText="180" w:rightFromText="180" w:vertAnchor="text" w:horzAnchor="margin" w:tblpY="132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346"/>
        <w:gridCol w:w="1257"/>
        <w:gridCol w:w="810"/>
        <w:gridCol w:w="426"/>
        <w:gridCol w:w="1275"/>
        <w:gridCol w:w="851"/>
        <w:gridCol w:w="425"/>
        <w:gridCol w:w="1276"/>
        <w:gridCol w:w="850"/>
        <w:gridCol w:w="284"/>
        <w:gridCol w:w="1417"/>
        <w:gridCol w:w="850"/>
        <w:gridCol w:w="425"/>
        <w:gridCol w:w="1419"/>
        <w:gridCol w:w="851"/>
        <w:gridCol w:w="567"/>
        <w:gridCol w:w="1417"/>
        <w:gridCol w:w="851"/>
        <w:gridCol w:w="283"/>
      </w:tblGrid>
      <w:tr w:rsidR="00F518F3" w:rsidRPr="00C766CE" w:rsidTr="007D7550">
        <w:tc>
          <w:tcPr>
            <w:tcW w:w="5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10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5Е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161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 .яз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Ин.яз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4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Литерат</w:t>
            </w: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Ин.яз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Литерат</w:t>
            </w: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 яз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Литерат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161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 яз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Литерат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84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Литерат</w:t>
            </w: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Литерат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161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84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83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Технолог</w:t>
            </w: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11.00</w:t>
            </w: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Русск.яз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10.00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Математ</w:t>
            </w: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10.00</w:t>
            </w:r>
          </w:p>
        </w:tc>
        <w:tc>
          <w:tcPr>
            <w:tcW w:w="28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Русск.яз</w:t>
            </w: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Ин.яз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11.00</w:t>
            </w: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10.00</w:t>
            </w:r>
          </w:p>
        </w:tc>
        <w:tc>
          <w:tcPr>
            <w:tcW w:w="283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Кл. час</w:t>
            </w: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16.00</w:t>
            </w: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518F3" w:rsidRPr="00C766CE" w:rsidRDefault="00F518F3" w:rsidP="00161C65">
            <w:pPr>
              <w:spacing w:after="0" w:line="240" w:lineRule="auto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Кл. час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13.00</w:t>
            </w: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766CE">
              <w:rPr>
                <w:rFonts w:ascii="Times New Roman" w:hAnsi="Times New Roman"/>
                <w:color w:val="FF0000"/>
              </w:rPr>
              <w:t xml:space="preserve">ВД 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810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766CE">
              <w:rPr>
                <w:rFonts w:ascii="Times New Roman" w:hAnsi="Times New Roman"/>
                <w:color w:val="FF0000"/>
              </w:rPr>
              <w:t>12.00</w:t>
            </w:r>
          </w:p>
        </w:tc>
        <w:tc>
          <w:tcPr>
            <w:tcW w:w="426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766CE">
              <w:rPr>
                <w:rFonts w:ascii="Times New Roman" w:hAnsi="Times New Roman"/>
                <w:color w:val="FF0000"/>
              </w:rPr>
              <w:t xml:space="preserve">ВД 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766CE">
              <w:rPr>
                <w:rFonts w:ascii="Times New Roman" w:hAnsi="Times New Roman"/>
                <w:color w:val="FF0000"/>
              </w:rPr>
              <w:t>12.00</w:t>
            </w:r>
          </w:p>
        </w:tc>
        <w:tc>
          <w:tcPr>
            <w:tcW w:w="425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766CE">
              <w:rPr>
                <w:rFonts w:ascii="Times New Roman" w:hAnsi="Times New Roman"/>
                <w:color w:val="FF0000"/>
              </w:rPr>
              <w:t xml:space="preserve">ВД 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766CE">
              <w:rPr>
                <w:rFonts w:ascii="Times New Roman" w:hAnsi="Times New Roman"/>
                <w:color w:val="FF0000"/>
              </w:rPr>
              <w:t>12.00</w:t>
            </w:r>
          </w:p>
        </w:tc>
        <w:tc>
          <w:tcPr>
            <w:tcW w:w="284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766CE">
              <w:rPr>
                <w:rFonts w:ascii="Times New Roman" w:hAnsi="Times New Roman"/>
                <w:color w:val="FF0000"/>
              </w:rPr>
              <w:t xml:space="preserve">ВД 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766CE">
              <w:rPr>
                <w:rFonts w:ascii="Times New Roman" w:hAnsi="Times New Roman"/>
                <w:color w:val="FF0000"/>
              </w:rPr>
              <w:t>12.00</w:t>
            </w:r>
          </w:p>
        </w:tc>
        <w:tc>
          <w:tcPr>
            <w:tcW w:w="425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766CE">
              <w:rPr>
                <w:rFonts w:ascii="Times New Roman" w:hAnsi="Times New Roman"/>
                <w:color w:val="FF0000"/>
              </w:rPr>
              <w:t xml:space="preserve">ВД 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766CE">
              <w:rPr>
                <w:rFonts w:ascii="Times New Roman" w:hAnsi="Times New Roman"/>
                <w:color w:val="FF0000"/>
              </w:rPr>
              <w:t>12.00</w:t>
            </w:r>
          </w:p>
        </w:tc>
        <w:tc>
          <w:tcPr>
            <w:tcW w:w="567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766CE">
              <w:rPr>
                <w:rFonts w:ascii="Times New Roman" w:hAnsi="Times New Roman"/>
                <w:color w:val="FF0000"/>
              </w:rPr>
              <w:t xml:space="preserve">ВД 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766CE">
              <w:rPr>
                <w:rFonts w:ascii="Times New Roman" w:hAnsi="Times New Roman"/>
                <w:color w:val="FF0000"/>
              </w:rPr>
              <w:t>12.00</w:t>
            </w:r>
          </w:p>
        </w:tc>
        <w:tc>
          <w:tcPr>
            <w:tcW w:w="283" w:type="dxa"/>
            <w:tcBorders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7D75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Ин.яз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84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 яз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Ин.яз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rPr>
          <w:trHeight w:val="58"/>
        </w:trPr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7D75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810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6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851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4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850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67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851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" w:type="dxa"/>
            <w:tcBorders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sz w:val="20"/>
                <w:szCs w:val="20"/>
              </w:rPr>
              <w:t>Кл.час</w:t>
            </w:r>
          </w:p>
        </w:tc>
        <w:tc>
          <w:tcPr>
            <w:tcW w:w="851" w:type="dxa"/>
          </w:tcPr>
          <w:p w:rsidR="00F518F3" w:rsidRPr="00C766CE" w:rsidRDefault="00F518F3" w:rsidP="007D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18F3" w:rsidRPr="00C766CE" w:rsidRDefault="00F518F3" w:rsidP="007D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18F3" w:rsidRPr="00C766CE" w:rsidRDefault="00F518F3" w:rsidP="007D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18F3" w:rsidRPr="00C766CE" w:rsidRDefault="00F518F3" w:rsidP="007D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7D75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 яз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4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Ин.яз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83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10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6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4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851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1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" w:type="dxa"/>
            <w:tcBorders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18F3" w:rsidRPr="00C766CE" w:rsidRDefault="00F518F3" w:rsidP="007D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18F3" w:rsidRPr="00C766CE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B03D7C" w:rsidRDefault="00F518F3" w:rsidP="007D7550">
            <w:pPr>
              <w:spacing w:after="0" w:line="240" w:lineRule="auto"/>
              <w:rPr>
                <w:rFonts w:ascii="Times New Roman" w:hAnsi="Times New Roman"/>
              </w:rPr>
            </w:pPr>
            <w:r w:rsidRPr="00B03D7C">
              <w:rPr>
                <w:rFonts w:ascii="Times New Roman" w:hAnsi="Times New Roman"/>
              </w:rPr>
              <w:t>Кл.час</w:t>
            </w:r>
          </w:p>
        </w:tc>
        <w:tc>
          <w:tcPr>
            <w:tcW w:w="850" w:type="dxa"/>
          </w:tcPr>
          <w:p w:rsidR="00F518F3" w:rsidRPr="00B03D7C" w:rsidRDefault="00F518F3" w:rsidP="007D7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7C">
              <w:rPr>
                <w:rFonts w:ascii="Times New Roman" w:hAnsi="Times New Roman"/>
              </w:rPr>
              <w:t>12.00</w:t>
            </w:r>
          </w:p>
        </w:tc>
        <w:tc>
          <w:tcPr>
            <w:tcW w:w="284" w:type="dxa"/>
          </w:tcPr>
          <w:p w:rsidR="00F518F3" w:rsidRPr="00B03D7C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18F3" w:rsidRPr="00B03D7C" w:rsidRDefault="00F518F3" w:rsidP="007D7550">
            <w:pPr>
              <w:spacing w:after="0" w:line="240" w:lineRule="auto"/>
              <w:rPr>
                <w:rFonts w:ascii="Times New Roman" w:hAnsi="Times New Roman"/>
              </w:rPr>
            </w:pPr>
            <w:r w:rsidRPr="00B03D7C">
              <w:rPr>
                <w:rFonts w:ascii="Times New Roman" w:hAnsi="Times New Roman"/>
              </w:rPr>
              <w:t>Кл. час</w:t>
            </w:r>
          </w:p>
        </w:tc>
        <w:tc>
          <w:tcPr>
            <w:tcW w:w="850" w:type="dxa"/>
          </w:tcPr>
          <w:p w:rsidR="00F518F3" w:rsidRPr="00B03D7C" w:rsidRDefault="00F518F3" w:rsidP="007D7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7C">
              <w:rPr>
                <w:rFonts w:ascii="Times New Roman" w:hAnsi="Times New Roman"/>
              </w:rPr>
              <w:t>15.00</w:t>
            </w:r>
          </w:p>
        </w:tc>
        <w:tc>
          <w:tcPr>
            <w:tcW w:w="425" w:type="dxa"/>
          </w:tcPr>
          <w:p w:rsidR="00F518F3" w:rsidRPr="00B03D7C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518F3" w:rsidRPr="00B03D7C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518F3" w:rsidRPr="00B03D7C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518F3" w:rsidRPr="00B03D7C" w:rsidRDefault="00F518F3" w:rsidP="007D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18F3" w:rsidRPr="00B03D7C" w:rsidRDefault="00F518F3" w:rsidP="007D7550">
            <w:pPr>
              <w:spacing w:after="0" w:line="240" w:lineRule="auto"/>
              <w:rPr>
                <w:rFonts w:ascii="Times New Roman" w:hAnsi="Times New Roman"/>
              </w:rPr>
            </w:pPr>
            <w:r w:rsidRPr="00B03D7C">
              <w:rPr>
                <w:rFonts w:ascii="Times New Roman" w:hAnsi="Times New Roman"/>
              </w:rPr>
              <w:t>Кл.час</w:t>
            </w:r>
          </w:p>
        </w:tc>
        <w:tc>
          <w:tcPr>
            <w:tcW w:w="851" w:type="dxa"/>
          </w:tcPr>
          <w:p w:rsidR="00F518F3" w:rsidRPr="00B03D7C" w:rsidRDefault="00F518F3" w:rsidP="007D7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7C">
              <w:rPr>
                <w:rFonts w:ascii="Times New Roman" w:hAnsi="Times New Roman"/>
              </w:rPr>
              <w:t>12.00</w:t>
            </w:r>
          </w:p>
        </w:tc>
        <w:tc>
          <w:tcPr>
            <w:tcW w:w="283" w:type="dxa"/>
            <w:tcBorders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7D7550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7D75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7D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8F3" w:rsidRDefault="00F518F3" w:rsidP="00593A20">
      <w:pPr>
        <w:jc w:val="center"/>
      </w:pPr>
    </w:p>
    <w:p w:rsidR="00F518F3" w:rsidRDefault="00F518F3" w:rsidP="00593A20">
      <w:pPr>
        <w:jc w:val="center"/>
      </w:pPr>
    </w:p>
    <w:p w:rsidR="00F518F3" w:rsidRDefault="00F518F3" w:rsidP="00593A20">
      <w:pPr>
        <w:jc w:val="center"/>
      </w:pPr>
    </w:p>
    <w:p w:rsidR="00F518F3" w:rsidRDefault="00F518F3" w:rsidP="00593A20">
      <w:pPr>
        <w:jc w:val="center"/>
      </w:pPr>
    </w:p>
    <w:p w:rsidR="00F518F3" w:rsidRDefault="00F518F3" w:rsidP="00593A20">
      <w:pPr>
        <w:jc w:val="center"/>
      </w:pPr>
    </w:p>
    <w:p w:rsidR="00F518F3" w:rsidRDefault="00F518F3" w:rsidP="00593A20">
      <w:pPr>
        <w:jc w:val="center"/>
      </w:pPr>
    </w:p>
    <w:tbl>
      <w:tblPr>
        <w:tblpPr w:leftFromText="180" w:rightFromText="180" w:vertAnchor="text" w:horzAnchor="margin" w:tblpY="132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346"/>
        <w:gridCol w:w="1257"/>
        <w:gridCol w:w="810"/>
        <w:gridCol w:w="426"/>
        <w:gridCol w:w="1275"/>
        <w:gridCol w:w="851"/>
        <w:gridCol w:w="425"/>
        <w:gridCol w:w="1134"/>
        <w:gridCol w:w="851"/>
        <w:gridCol w:w="425"/>
        <w:gridCol w:w="1276"/>
        <w:gridCol w:w="850"/>
        <w:gridCol w:w="425"/>
        <w:gridCol w:w="1276"/>
        <w:gridCol w:w="851"/>
        <w:gridCol w:w="567"/>
        <w:gridCol w:w="1275"/>
        <w:gridCol w:w="851"/>
        <w:gridCol w:w="567"/>
      </w:tblGrid>
      <w:tr w:rsidR="00F518F3" w:rsidRPr="00C766CE" w:rsidTr="00161C65">
        <w:tc>
          <w:tcPr>
            <w:tcW w:w="5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10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6Е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161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 яз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161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Ин.яз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Литерат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Кл.час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18.00</w:t>
            </w: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rPr>
          <w:trHeight w:val="361"/>
        </w:trPr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Кл.час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20.00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Кл. час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17.00</w:t>
            </w: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ВД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математ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ВД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математ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567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ВД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математ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2B7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Ин.яз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Ин.яз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67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 .яз</w:t>
            </w:r>
          </w:p>
        </w:tc>
        <w:tc>
          <w:tcPr>
            <w:tcW w:w="810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42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0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Литерат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Кл.час</w:t>
            </w:r>
          </w:p>
        </w:tc>
        <w:tc>
          <w:tcPr>
            <w:tcW w:w="850" w:type="dxa"/>
          </w:tcPr>
          <w:p w:rsidR="00F518F3" w:rsidRPr="00C766CE" w:rsidRDefault="00F518F3" w:rsidP="002B7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14.00</w:t>
            </w: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ВД </w:t>
            </w:r>
            <w:r w:rsidRPr="00C766CE">
              <w:rPr>
                <w:rFonts w:ascii="Times New Roman" w:hAnsi="Times New Roman"/>
                <w:color w:val="FF0000"/>
              </w:rPr>
              <w:t>технол</w:t>
            </w:r>
          </w:p>
        </w:tc>
        <w:tc>
          <w:tcPr>
            <w:tcW w:w="810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ВД </w:t>
            </w:r>
            <w:r w:rsidRPr="00C766CE">
              <w:rPr>
                <w:rFonts w:ascii="Times New Roman" w:hAnsi="Times New Roman"/>
                <w:color w:val="FF0000"/>
              </w:rPr>
              <w:t>технол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ВД технол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2B7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 яз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Родной.яз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Ин.яз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67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rPr>
          <w:trHeight w:val="58"/>
        </w:trPr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2B7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10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67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6CE">
              <w:rPr>
                <w:rFonts w:ascii="Times New Roman" w:hAnsi="Times New Roman"/>
                <w:sz w:val="26"/>
                <w:szCs w:val="26"/>
              </w:rPr>
              <w:t>Кл.час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16.00</w:t>
            </w: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ВД </w:t>
            </w:r>
            <w:r w:rsidRPr="00C766CE">
              <w:rPr>
                <w:rFonts w:ascii="Times New Roman" w:hAnsi="Times New Roman"/>
                <w:color w:val="FF0000"/>
              </w:rPr>
              <w:t>технол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ВД </w:t>
            </w:r>
            <w:r w:rsidRPr="00C766CE">
              <w:rPr>
                <w:rFonts w:ascii="Times New Roman" w:hAnsi="Times New Roman"/>
                <w:color w:val="FF0000"/>
              </w:rPr>
              <w:t>технол</w:t>
            </w: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ВД технол</w:t>
            </w: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2B7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Ин.яз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67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 xml:space="preserve">Ин .яз </w:t>
            </w:r>
          </w:p>
        </w:tc>
        <w:tc>
          <w:tcPr>
            <w:tcW w:w="810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6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 .яз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 xml:space="preserve">Русск.яз </w:t>
            </w:r>
          </w:p>
        </w:tc>
        <w:tc>
          <w:tcPr>
            <w:tcW w:w="850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Литерат</w:t>
            </w: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Кл.час</w:t>
            </w:r>
          </w:p>
        </w:tc>
        <w:tc>
          <w:tcPr>
            <w:tcW w:w="810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6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2B7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ВД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математ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6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ВД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математ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ВД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математ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2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8F3" w:rsidRDefault="00F518F3" w:rsidP="00593A20">
      <w:pPr>
        <w:jc w:val="center"/>
      </w:pPr>
    </w:p>
    <w:p w:rsidR="00F518F3" w:rsidRDefault="00F518F3" w:rsidP="00593A20">
      <w:pPr>
        <w:jc w:val="center"/>
      </w:pPr>
    </w:p>
    <w:p w:rsidR="00F518F3" w:rsidRDefault="00F518F3" w:rsidP="00593A20">
      <w:pPr>
        <w:jc w:val="center"/>
      </w:pPr>
    </w:p>
    <w:p w:rsidR="00F518F3" w:rsidRDefault="00F518F3" w:rsidP="00593A20">
      <w:pPr>
        <w:jc w:val="center"/>
      </w:pPr>
    </w:p>
    <w:p w:rsidR="00F518F3" w:rsidRDefault="00F518F3" w:rsidP="00593A20">
      <w:pPr>
        <w:jc w:val="center"/>
      </w:pPr>
    </w:p>
    <w:p w:rsidR="00F518F3" w:rsidRDefault="00F518F3" w:rsidP="00593A20">
      <w:pPr>
        <w:jc w:val="center"/>
      </w:pPr>
    </w:p>
    <w:tbl>
      <w:tblPr>
        <w:tblpPr w:leftFromText="180" w:rightFromText="180" w:vertAnchor="text" w:horzAnchor="margin" w:tblpY="132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346"/>
        <w:gridCol w:w="1257"/>
        <w:gridCol w:w="810"/>
        <w:gridCol w:w="426"/>
        <w:gridCol w:w="1275"/>
        <w:gridCol w:w="851"/>
        <w:gridCol w:w="425"/>
        <w:gridCol w:w="1134"/>
        <w:gridCol w:w="851"/>
        <w:gridCol w:w="425"/>
        <w:gridCol w:w="1276"/>
        <w:gridCol w:w="850"/>
        <w:gridCol w:w="425"/>
        <w:gridCol w:w="1276"/>
        <w:gridCol w:w="851"/>
        <w:gridCol w:w="567"/>
        <w:gridCol w:w="1275"/>
        <w:gridCol w:w="851"/>
        <w:gridCol w:w="567"/>
      </w:tblGrid>
      <w:tr w:rsidR="00F518F3" w:rsidRPr="00C766CE" w:rsidTr="00161C65">
        <w:tc>
          <w:tcPr>
            <w:tcW w:w="5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10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7Е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161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 .яз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161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Литерат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Литерат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Ин.яз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Ин.яз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161C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6CE">
              <w:rPr>
                <w:rFonts w:ascii="Times New Roman" w:hAnsi="Times New Roman"/>
                <w:sz w:val="26"/>
                <w:szCs w:val="26"/>
              </w:rPr>
              <w:t>Кл.час</w:t>
            </w:r>
          </w:p>
        </w:tc>
        <w:tc>
          <w:tcPr>
            <w:tcW w:w="810" w:type="dxa"/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10.40</w:t>
            </w:r>
          </w:p>
        </w:tc>
        <w:tc>
          <w:tcPr>
            <w:tcW w:w="42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161C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6CE">
              <w:rPr>
                <w:rFonts w:ascii="Times New Roman" w:hAnsi="Times New Roman"/>
                <w:sz w:val="26"/>
                <w:szCs w:val="26"/>
              </w:rPr>
              <w:t>Кл. час</w:t>
            </w: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18.00</w:t>
            </w: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16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ВД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математ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ВД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математ</w:t>
            </w: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ВД биология</w:t>
            </w: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ВД биология</w:t>
            </w:r>
          </w:p>
        </w:tc>
        <w:tc>
          <w:tcPr>
            <w:tcW w:w="850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8249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810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0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6CE">
              <w:rPr>
                <w:rFonts w:ascii="Times New Roman" w:hAnsi="Times New Roman"/>
                <w:sz w:val="26"/>
                <w:szCs w:val="26"/>
              </w:rPr>
              <w:t>Кл.час</w:t>
            </w: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CE">
              <w:rPr>
                <w:rFonts w:ascii="Times New Roman" w:hAnsi="Times New Roman"/>
              </w:rPr>
              <w:t>17.00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8249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rPr>
          <w:trHeight w:val="58"/>
        </w:trPr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8249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Русск.яз</w:t>
            </w: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ВД </w:t>
            </w:r>
            <w:r w:rsidRPr="00C766CE">
              <w:rPr>
                <w:rFonts w:ascii="Times New Roman" w:hAnsi="Times New Roman"/>
                <w:color w:val="FF0000"/>
              </w:rPr>
              <w:t>ДПТ</w:t>
            </w:r>
          </w:p>
        </w:tc>
        <w:tc>
          <w:tcPr>
            <w:tcW w:w="810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42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ВД </w:t>
            </w:r>
            <w:r w:rsidRPr="00C766CE">
              <w:rPr>
                <w:rFonts w:ascii="Times New Roman" w:hAnsi="Times New Roman"/>
                <w:color w:val="FF0000"/>
              </w:rPr>
              <w:t>ДПТ</w:t>
            </w: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ВД ДПТ</w:t>
            </w: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6CE">
              <w:rPr>
                <w:rFonts w:ascii="Times New Roman" w:hAnsi="Times New Roman"/>
                <w:color w:val="FF0000"/>
                <w:sz w:val="20"/>
                <w:szCs w:val="20"/>
              </w:rPr>
              <w:t>ВД ДПТ</w:t>
            </w:r>
          </w:p>
        </w:tc>
        <w:tc>
          <w:tcPr>
            <w:tcW w:w="850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8249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0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6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Литерат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810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6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 xml:space="preserve">Математ </w:t>
            </w:r>
          </w:p>
        </w:tc>
        <w:tc>
          <w:tcPr>
            <w:tcW w:w="850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6CE">
              <w:rPr>
                <w:rFonts w:ascii="Times New Roman" w:hAnsi="Times New Roman"/>
                <w:sz w:val="26"/>
                <w:szCs w:val="26"/>
              </w:rPr>
              <w:t>Кл. час</w:t>
            </w:r>
          </w:p>
        </w:tc>
        <w:tc>
          <w:tcPr>
            <w:tcW w:w="850" w:type="dxa"/>
          </w:tcPr>
          <w:p w:rsidR="00F518F3" w:rsidRPr="00C766CE" w:rsidRDefault="00F518F3" w:rsidP="008249FA">
            <w:pPr>
              <w:spacing w:after="0" w:line="240" w:lineRule="auto"/>
              <w:jc w:val="center"/>
            </w:pPr>
            <w:r w:rsidRPr="00C766CE">
              <w:t>17.00</w:t>
            </w:r>
          </w:p>
        </w:tc>
        <w:tc>
          <w:tcPr>
            <w:tcW w:w="425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F3" w:rsidRPr="00C766CE" w:rsidTr="00161C65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F518F3" w:rsidRPr="00C766CE" w:rsidRDefault="00F518F3" w:rsidP="008249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F518F3" w:rsidRPr="00C766CE" w:rsidRDefault="00F518F3" w:rsidP="0082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8F3" w:rsidRDefault="00F518F3" w:rsidP="00593A20">
      <w:pPr>
        <w:jc w:val="center"/>
      </w:pPr>
    </w:p>
    <w:sectPr w:rsidR="00F518F3" w:rsidSect="00593A2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20"/>
    <w:rsid w:val="00031E23"/>
    <w:rsid w:val="000A3819"/>
    <w:rsid w:val="000F2358"/>
    <w:rsid w:val="00161C65"/>
    <w:rsid w:val="0019619C"/>
    <w:rsid w:val="002B7002"/>
    <w:rsid w:val="00593A20"/>
    <w:rsid w:val="006122FB"/>
    <w:rsid w:val="00661561"/>
    <w:rsid w:val="0079232D"/>
    <w:rsid w:val="007D7550"/>
    <w:rsid w:val="008249FA"/>
    <w:rsid w:val="00837AB9"/>
    <w:rsid w:val="00853150"/>
    <w:rsid w:val="00913620"/>
    <w:rsid w:val="00A56140"/>
    <w:rsid w:val="00AB191E"/>
    <w:rsid w:val="00B03D7C"/>
    <w:rsid w:val="00B14093"/>
    <w:rsid w:val="00BE3BCA"/>
    <w:rsid w:val="00C45496"/>
    <w:rsid w:val="00C766CE"/>
    <w:rsid w:val="00E60DF2"/>
    <w:rsid w:val="00F518F3"/>
    <w:rsid w:val="00F5562E"/>
    <w:rsid w:val="00F9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589</Words>
  <Characters>3358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znbon</dc:creator>
  <cp:keywords/>
  <dc:description/>
  <cp:lastModifiedBy>Microsoft Office</cp:lastModifiedBy>
  <cp:revision>7</cp:revision>
  <dcterms:created xsi:type="dcterms:W3CDTF">2020-11-09T15:03:00Z</dcterms:created>
  <dcterms:modified xsi:type="dcterms:W3CDTF">2020-11-10T03:02:00Z</dcterms:modified>
</cp:coreProperties>
</file>